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27" w:rsidRDefault="00A00A24" w:rsidP="00355227">
      <w:pPr>
        <w:spacing w:before="120" w:after="360" w:line="320" w:lineRule="exact"/>
        <w:jc w:val="center"/>
        <w:rPr>
          <w:rFonts w:ascii="Garamond" w:hAnsi="Garamond"/>
          <w:b/>
          <w:bCs/>
        </w:rPr>
      </w:pPr>
      <w:r w:rsidRPr="00A00A24">
        <w:rPr>
          <w:rFonts w:ascii="Garamond" w:hAnsi="Garamond"/>
          <w:b/>
          <w:bCs/>
        </w:rPr>
        <w:t xml:space="preserve">Documento di attestazione </w:t>
      </w:r>
    </w:p>
    <w:p w:rsidR="008F6DC1" w:rsidRPr="008F6DC1" w:rsidRDefault="008F6DC1" w:rsidP="00355227">
      <w:pPr>
        <w:spacing w:before="120" w:after="360" w:line="320" w:lineRule="exact"/>
        <w:jc w:val="center"/>
        <w:rPr>
          <w:rFonts w:ascii="Garamond" w:hAnsi="Garamond"/>
          <w:b/>
          <w:bCs/>
          <w:i/>
          <w:sz w:val="24"/>
          <w:szCs w:val="24"/>
          <w:lang w:eastAsia="ar-SA"/>
        </w:rPr>
      </w:pPr>
      <w:r w:rsidRPr="008F6DC1">
        <w:rPr>
          <w:rFonts w:ascii="Garamond" w:hAnsi="Garamond"/>
          <w:b/>
          <w:bCs/>
          <w:i/>
          <w:sz w:val="24"/>
          <w:szCs w:val="24"/>
          <w:lang w:eastAsia="ar-SA"/>
        </w:rPr>
        <w:t>Scheda di sintesi sulla rilevazione degli OIV o organismi con funzioni analoghe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rPr>
          <w:rFonts w:ascii="Garamond" w:hAnsi="Garamond" w:cs="Cambria"/>
          <w:sz w:val="24"/>
          <w:szCs w:val="24"/>
          <w:lang w:eastAsia="ar-SA"/>
        </w:rPr>
      </w:pP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Garamond" w:hAnsi="Garamond" w:cs="Cambria"/>
          <w:b/>
          <w:i/>
          <w:sz w:val="24"/>
          <w:szCs w:val="24"/>
          <w:lang w:eastAsia="ar-SA"/>
        </w:rPr>
      </w:pPr>
      <w:r w:rsidRPr="008F6DC1">
        <w:rPr>
          <w:rFonts w:ascii="Garamond" w:hAnsi="Garamond" w:cs="Cambria"/>
          <w:b/>
          <w:i/>
          <w:sz w:val="24"/>
          <w:szCs w:val="24"/>
          <w:lang w:eastAsia="ar-SA"/>
        </w:rPr>
        <w:t>Data di svolgimento della rilevazione</w:t>
      </w:r>
    </w:p>
    <w:p w:rsidR="008F6DC1" w:rsidRPr="008F6DC1" w:rsidRDefault="00A94B35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/>
        <w:jc w:val="both"/>
        <w:rPr>
          <w:rFonts w:ascii="Garamond" w:hAnsi="Garamond" w:cs="Cambria"/>
          <w:sz w:val="24"/>
          <w:szCs w:val="24"/>
          <w:lang w:eastAsia="ar-SA"/>
        </w:rPr>
      </w:pPr>
      <w:r>
        <w:rPr>
          <w:rFonts w:ascii="Garamond" w:hAnsi="Garamond" w:cs="Cambria"/>
          <w:sz w:val="24"/>
          <w:szCs w:val="24"/>
          <w:lang w:eastAsia="ar-SA"/>
        </w:rPr>
        <w:t>Data svolgimento</w:t>
      </w:r>
      <w:r w:rsidR="008F6DC1" w:rsidRPr="008F6DC1">
        <w:rPr>
          <w:rFonts w:ascii="Garamond" w:hAnsi="Garamond" w:cs="Cambria"/>
          <w:sz w:val="24"/>
          <w:szCs w:val="24"/>
          <w:lang w:eastAsia="ar-SA"/>
        </w:rPr>
        <w:t xml:space="preserve"> </w:t>
      </w:r>
      <w:r>
        <w:rPr>
          <w:rFonts w:ascii="Garamond" w:hAnsi="Garamond" w:cs="Cambria"/>
          <w:b/>
          <w:sz w:val="24"/>
          <w:szCs w:val="24"/>
          <w:lang w:eastAsia="ar-SA"/>
        </w:rPr>
        <w:t>31/10/2022</w:t>
      </w:r>
      <w:r w:rsidR="008F6DC1" w:rsidRPr="008F6DC1">
        <w:rPr>
          <w:rFonts w:ascii="Garamond" w:hAnsi="Garamond" w:cs="Cambria"/>
          <w:sz w:val="24"/>
          <w:szCs w:val="24"/>
          <w:lang w:eastAsia="ar-SA"/>
        </w:rPr>
        <w:t>.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/>
        <w:jc w:val="both"/>
        <w:rPr>
          <w:rFonts w:ascii="Garamond" w:hAnsi="Garamond" w:cs="Cambria"/>
          <w:sz w:val="24"/>
          <w:szCs w:val="24"/>
          <w:u w:val="single"/>
          <w:lang w:eastAsia="ar-SA"/>
        </w:rPr>
      </w:pPr>
      <w:r w:rsidRPr="008F6DC1">
        <w:rPr>
          <w:rFonts w:ascii="Garamond" w:hAnsi="Garamond" w:cs="Cambria"/>
          <w:sz w:val="24"/>
          <w:szCs w:val="24"/>
          <w:lang w:eastAsia="ar-SA"/>
        </w:rPr>
        <w:t xml:space="preserve">Iniziata in data </w:t>
      </w:r>
      <w:r w:rsidR="00A94B35">
        <w:rPr>
          <w:rFonts w:ascii="Garamond" w:hAnsi="Garamond" w:cs="Cambria"/>
          <w:b/>
          <w:sz w:val="24"/>
          <w:szCs w:val="24"/>
          <w:lang w:eastAsia="ar-SA"/>
        </w:rPr>
        <w:t>25/10/2022</w:t>
      </w:r>
      <w:r w:rsidRPr="008F6DC1">
        <w:rPr>
          <w:rFonts w:ascii="Garamond" w:hAnsi="Garamond" w:cs="Cambria"/>
          <w:sz w:val="24"/>
          <w:szCs w:val="24"/>
          <w:lang w:eastAsia="ar-SA"/>
        </w:rPr>
        <w:t xml:space="preserve"> e la</w:t>
      </w:r>
      <w:r w:rsidRPr="008F6DC1">
        <w:rPr>
          <w:rFonts w:ascii="Garamond" w:hAnsi="Garamond" w:cs="Cambria"/>
          <w:sz w:val="24"/>
          <w:szCs w:val="24"/>
          <w:u w:val="single"/>
          <w:lang w:eastAsia="ar-SA"/>
        </w:rPr>
        <w:t xml:space="preserve"> </w:t>
      </w:r>
      <w:r w:rsidRPr="008F6DC1">
        <w:rPr>
          <w:rFonts w:ascii="Garamond" w:hAnsi="Garamond" w:cs="Cambria"/>
          <w:sz w:val="24"/>
          <w:szCs w:val="24"/>
          <w:lang w:eastAsia="ar-SA"/>
        </w:rPr>
        <w:t xml:space="preserve">rilevazione è terminata in data </w:t>
      </w:r>
      <w:r w:rsidR="0008366F">
        <w:rPr>
          <w:rFonts w:ascii="Garamond" w:hAnsi="Garamond" w:cs="Cambria"/>
          <w:b/>
          <w:sz w:val="24"/>
          <w:szCs w:val="24"/>
          <w:lang w:eastAsia="ar-SA"/>
        </w:rPr>
        <w:t>28</w:t>
      </w:r>
      <w:r w:rsidR="00A94B35">
        <w:rPr>
          <w:rFonts w:ascii="Garamond" w:hAnsi="Garamond" w:cs="Cambria"/>
          <w:b/>
          <w:sz w:val="24"/>
          <w:szCs w:val="24"/>
          <w:lang w:eastAsia="ar-SA"/>
        </w:rPr>
        <w:t>/10</w:t>
      </w:r>
      <w:r w:rsidRPr="008F6DC1">
        <w:rPr>
          <w:rFonts w:ascii="Garamond" w:hAnsi="Garamond" w:cs="Cambria"/>
          <w:b/>
          <w:sz w:val="24"/>
          <w:szCs w:val="24"/>
          <w:lang w:eastAsia="ar-SA"/>
        </w:rPr>
        <w:t>/202</w:t>
      </w:r>
      <w:r w:rsidR="00A94B35">
        <w:rPr>
          <w:rFonts w:ascii="Garamond" w:hAnsi="Garamond" w:cs="Cambria"/>
          <w:b/>
          <w:sz w:val="24"/>
          <w:szCs w:val="24"/>
          <w:lang w:eastAsia="ar-SA"/>
        </w:rPr>
        <w:t>2</w:t>
      </w:r>
      <w:r w:rsidRPr="008F6DC1">
        <w:rPr>
          <w:rFonts w:ascii="Garamond" w:hAnsi="Garamond" w:cs="Cambria"/>
          <w:sz w:val="24"/>
          <w:szCs w:val="24"/>
          <w:lang w:eastAsia="ar-SA"/>
        </w:rPr>
        <w:t>.</w:t>
      </w:r>
      <w:bookmarkStart w:id="0" w:name="_GoBack"/>
      <w:bookmarkEnd w:id="0"/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Garamond" w:hAnsi="Garamond" w:cs="Cambria"/>
          <w:b/>
          <w:i/>
          <w:sz w:val="24"/>
          <w:szCs w:val="24"/>
          <w:lang w:eastAsia="ar-SA"/>
        </w:rPr>
      </w:pPr>
      <w:r w:rsidRPr="008F6DC1">
        <w:rPr>
          <w:rFonts w:ascii="Garamond" w:hAnsi="Garamond" w:cs="Cambria"/>
          <w:b/>
          <w:i/>
          <w:sz w:val="24"/>
          <w:szCs w:val="24"/>
          <w:lang w:eastAsia="ar-SA"/>
        </w:rPr>
        <w:t xml:space="preserve">Procedure e modalità seguite per la rilevazione 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verifica dell’attività svolta dal Responsabile della prevenzione della corruzione e della trasparenza per riscontrare l’adempimento degli obblighi di pubblicazione;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esame della documentazione e delle banche dati relative ai dati oggetto di attestazione;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colloqui con i responsabili della trasmissione dei dati;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colloqui con i responsabili della pubblicazione dei dati;</w:t>
      </w:r>
    </w:p>
    <w:p w:rsid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verifica diretta sul sito istituzionale, anche attraverso l’utilizzo di supporti informatici.</w:t>
      </w:r>
    </w:p>
    <w:p w:rsidR="0008366F" w:rsidRPr="008F6DC1" w:rsidRDefault="0008366F" w:rsidP="0008366F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Garamond" w:eastAsia="Calibri" w:hAnsi="Garamond"/>
          <w:color w:val="000000"/>
          <w:sz w:val="24"/>
          <w:szCs w:val="24"/>
        </w:rPr>
      </w:pP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Aspetti critici riscontrati nel corso della rilevazione</w:t>
      </w:r>
    </w:p>
    <w:p w:rsidR="008F6DC1" w:rsidRPr="008F6DC1" w:rsidRDefault="00A94B35" w:rsidP="008F6DC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Non si rilevano aspetti critici ma un miglioramento nella tempistica di pubblicazione delle liste di attesa e il rispetto dei tempi di attesa sulla prenotazione di visite ed esami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Eventuale documentazione da allegare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Nessuno</w:t>
      </w:r>
    </w:p>
    <w:p w:rsidR="008F6DC1" w:rsidRPr="008F6DC1" w:rsidRDefault="008F6DC1" w:rsidP="008F6DC1"/>
    <w:p w:rsidR="008F6DC1" w:rsidRPr="008F6DC1" w:rsidRDefault="008F6DC1" w:rsidP="008F6DC1">
      <w:pPr>
        <w:spacing w:before="120" w:after="0" w:line="320" w:lineRule="exact"/>
        <w:jc w:val="right"/>
        <w:rPr>
          <w:rFonts w:ascii="Garamond" w:hAnsi="Garamond"/>
        </w:rPr>
      </w:pPr>
      <w:r w:rsidRPr="008F6DC1">
        <w:rPr>
          <w:rFonts w:ascii="Garamond" w:hAnsi="Garamond"/>
        </w:rPr>
        <w:t>Firma dei componenti dell’Organismo o del soggetto</w:t>
      </w:r>
      <w:r w:rsidRPr="008F6DC1">
        <w:rPr>
          <w:rFonts w:ascii="Garamond" w:hAnsi="Garamond"/>
          <w:color w:val="FF0000"/>
        </w:rPr>
        <w:t xml:space="preserve"> </w:t>
      </w:r>
      <w:r w:rsidRPr="008F6DC1">
        <w:rPr>
          <w:rFonts w:ascii="Garamond" w:hAnsi="Garamond"/>
        </w:rPr>
        <w:t>con funzioni analoghe all’OIV</w:t>
      </w:r>
    </w:p>
    <w:p w:rsidR="008F6DC1" w:rsidRPr="008F6DC1" w:rsidRDefault="008F6DC1" w:rsidP="008F6DC1">
      <w:pPr>
        <w:spacing w:before="120" w:after="0" w:line="320" w:lineRule="exact"/>
        <w:jc w:val="right"/>
        <w:rPr>
          <w:rFonts w:ascii="Garamond" w:hAnsi="Garamond"/>
          <w:b/>
          <w:bCs/>
        </w:rPr>
      </w:pPr>
    </w:p>
    <w:p w:rsidR="008F6DC1" w:rsidRPr="008F6DC1" w:rsidRDefault="00D64DCE" w:rsidP="00355227">
      <w:pPr>
        <w:spacing w:before="120" w:after="0" w:line="320" w:lineRule="exac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</w:t>
      </w:r>
      <w:r w:rsidR="008F6DC1" w:rsidRPr="008F6DC1">
        <w:rPr>
          <w:rFonts w:ascii="Garamond" w:hAnsi="Garamond"/>
          <w:b/>
          <w:bCs/>
        </w:rPr>
        <w:t>(Dott.</w:t>
      </w:r>
      <w:r w:rsidR="008F6DC1">
        <w:rPr>
          <w:rFonts w:ascii="Garamond" w:hAnsi="Garamond"/>
          <w:b/>
          <w:bCs/>
        </w:rPr>
        <w:t>sa</w:t>
      </w:r>
      <w:r w:rsidR="008F6DC1" w:rsidRPr="008F6DC1">
        <w:rPr>
          <w:rFonts w:ascii="Garamond" w:hAnsi="Garamond"/>
          <w:b/>
          <w:bCs/>
        </w:rPr>
        <w:t xml:space="preserve"> </w:t>
      </w:r>
      <w:r w:rsidR="008F6DC1">
        <w:rPr>
          <w:rFonts w:ascii="Garamond" w:hAnsi="Garamond"/>
          <w:b/>
          <w:bCs/>
        </w:rPr>
        <w:t>Brocchieri Laura</w:t>
      </w:r>
      <w:r w:rsidR="008F6DC1" w:rsidRPr="008F6DC1">
        <w:rPr>
          <w:rFonts w:ascii="Garamond" w:hAnsi="Garamond"/>
          <w:b/>
          <w:bCs/>
        </w:rPr>
        <w:t>)</w:t>
      </w:r>
    </w:p>
    <w:p w:rsidR="0076385F" w:rsidRPr="008F6DC1" w:rsidRDefault="008F6DC1" w:rsidP="00355227">
      <w:pPr>
        <w:jc w:val="right"/>
      </w:pPr>
      <w:r w:rsidRPr="008F6DC1">
        <w:t>______________________</w:t>
      </w:r>
    </w:p>
    <w:sectPr w:rsidR="0076385F" w:rsidRPr="008F6DC1" w:rsidSect="00C026A4">
      <w:headerReference w:type="default" r:id="rId8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F" w:rsidRDefault="00DF7EAF" w:rsidP="001F0210">
      <w:pPr>
        <w:spacing w:after="0" w:line="240" w:lineRule="auto"/>
      </w:pPr>
      <w:r>
        <w:separator/>
      </w:r>
    </w:p>
  </w:endnote>
  <w:endnote w:type="continuationSeparator" w:id="0">
    <w:p w:rsidR="00DF7EAF" w:rsidRDefault="00DF7EAF" w:rsidP="001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F" w:rsidRDefault="00DF7EAF" w:rsidP="001F0210">
      <w:pPr>
        <w:spacing w:after="0" w:line="240" w:lineRule="auto"/>
      </w:pPr>
      <w:r>
        <w:separator/>
      </w:r>
    </w:p>
  </w:footnote>
  <w:footnote w:type="continuationSeparator" w:id="0">
    <w:p w:rsidR="00DF7EAF" w:rsidRDefault="00DF7EAF" w:rsidP="001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46" w:rsidRDefault="00E564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-13335</wp:posOffset>
          </wp:positionH>
          <wp:positionV relativeFrom="page">
            <wp:posOffset>-8951</wp:posOffset>
          </wp:positionV>
          <wp:extent cx="7581765" cy="10721473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nuovi lavori medservices:carta intestata gheron:carta intestat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765" cy="1072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6146" w:rsidRDefault="00616146"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9C"/>
    <w:multiLevelType w:val="hybridMultilevel"/>
    <w:tmpl w:val="D5BE5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12D"/>
    <w:multiLevelType w:val="hybridMultilevel"/>
    <w:tmpl w:val="65A02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F02"/>
    <w:multiLevelType w:val="hybridMultilevel"/>
    <w:tmpl w:val="6AF240BE"/>
    <w:lvl w:ilvl="0" w:tplc="52249C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1B08FE"/>
    <w:multiLevelType w:val="hybridMultilevel"/>
    <w:tmpl w:val="90F81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05140"/>
    <w:multiLevelType w:val="hybridMultilevel"/>
    <w:tmpl w:val="BC3A845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1DD0"/>
    <w:multiLevelType w:val="hybridMultilevel"/>
    <w:tmpl w:val="CBE0E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0"/>
    <w:rsid w:val="00012F68"/>
    <w:rsid w:val="00017A0F"/>
    <w:rsid w:val="00035093"/>
    <w:rsid w:val="00042C61"/>
    <w:rsid w:val="000501FD"/>
    <w:rsid w:val="0007006F"/>
    <w:rsid w:val="000709E6"/>
    <w:rsid w:val="0008366F"/>
    <w:rsid w:val="0009267C"/>
    <w:rsid w:val="000A13F1"/>
    <w:rsid w:val="000B3B5A"/>
    <w:rsid w:val="000B6082"/>
    <w:rsid w:val="000B7EF6"/>
    <w:rsid w:val="000F51D8"/>
    <w:rsid w:val="000F6914"/>
    <w:rsid w:val="0010700C"/>
    <w:rsid w:val="00150A2F"/>
    <w:rsid w:val="00153CB0"/>
    <w:rsid w:val="00161129"/>
    <w:rsid w:val="00193916"/>
    <w:rsid w:val="00197CB4"/>
    <w:rsid w:val="001C35B6"/>
    <w:rsid w:val="001C7116"/>
    <w:rsid w:val="001D1F58"/>
    <w:rsid w:val="001E6E4E"/>
    <w:rsid w:val="001F0210"/>
    <w:rsid w:val="0022774F"/>
    <w:rsid w:val="00230A64"/>
    <w:rsid w:val="00233690"/>
    <w:rsid w:val="00245D74"/>
    <w:rsid w:val="002527C1"/>
    <w:rsid w:val="0025509E"/>
    <w:rsid w:val="00262FA4"/>
    <w:rsid w:val="00284662"/>
    <w:rsid w:val="002A2484"/>
    <w:rsid w:val="002A5F6A"/>
    <w:rsid w:val="002D5ABA"/>
    <w:rsid w:val="002F79E1"/>
    <w:rsid w:val="003035D0"/>
    <w:rsid w:val="00304E87"/>
    <w:rsid w:val="003108B5"/>
    <w:rsid w:val="00312229"/>
    <w:rsid w:val="00321328"/>
    <w:rsid w:val="003239BE"/>
    <w:rsid w:val="0033529E"/>
    <w:rsid w:val="003405FE"/>
    <w:rsid w:val="00340650"/>
    <w:rsid w:val="00345DE3"/>
    <w:rsid w:val="00355227"/>
    <w:rsid w:val="0037314E"/>
    <w:rsid w:val="00397229"/>
    <w:rsid w:val="00397B08"/>
    <w:rsid w:val="003B4737"/>
    <w:rsid w:val="003C4711"/>
    <w:rsid w:val="003D359D"/>
    <w:rsid w:val="003F79BE"/>
    <w:rsid w:val="00400BBA"/>
    <w:rsid w:val="00416047"/>
    <w:rsid w:val="0042147E"/>
    <w:rsid w:val="00421C74"/>
    <w:rsid w:val="004352D7"/>
    <w:rsid w:val="004375D7"/>
    <w:rsid w:val="00440496"/>
    <w:rsid w:val="00463276"/>
    <w:rsid w:val="00465411"/>
    <w:rsid w:val="004951C9"/>
    <w:rsid w:val="004A5686"/>
    <w:rsid w:val="004A6015"/>
    <w:rsid w:val="004B2980"/>
    <w:rsid w:val="004B3FA2"/>
    <w:rsid w:val="004F1A2D"/>
    <w:rsid w:val="004F4311"/>
    <w:rsid w:val="00537991"/>
    <w:rsid w:val="00541518"/>
    <w:rsid w:val="0054424E"/>
    <w:rsid w:val="00544B21"/>
    <w:rsid w:val="00546D5E"/>
    <w:rsid w:val="005526E4"/>
    <w:rsid w:val="0056061C"/>
    <w:rsid w:val="005651BD"/>
    <w:rsid w:val="00581F9B"/>
    <w:rsid w:val="00593622"/>
    <w:rsid w:val="0059418C"/>
    <w:rsid w:val="005B244C"/>
    <w:rsid w:val="005B503F"/>
    <w:rsid w:val="005C17C2"/>
    <w:rsid w:val="005C40DE"/>
    <w:rsid w:val="005E3077"/>
    <w:rsid w:val="005F717E"/>
    <w:rsid w:val="006137F9"/>
    <w:rsid w:val="00613AF9"/>
    <w:rsid w:val="00616146"/>
    <w:rsid w:val="006201DB"/>
    <w:rsid w:val="00636390"/>
    <w:rsid w:val="00645E11"/>
    <w:rsid w:val="00656AF2"/>
    <w:rsid w:val="006576D4"/>
    <w:rsid w:val="00667BA9"/>
    <w:rsid w:val="00670CC1"/>
    <w:rsid w:val="006722E0"/>
    <w:rsid w:val="006A02EA"/>
    <w:rsid w:val="006E07AA"/>
    <w:rsid w:val="006E271D"/>
    <w:rsid w:val="006E2F6F"/>
    <w:rsid w:val="006E4848"/>
    <w:rsid w:val="0070356D"/>
    <w:rsid w:val="00706A9B"/>
    <w:rsid w:val="00710BA9"/>
    <w:rsid w:val="007254DD"/>
    <w:rsid w:val="00734422"/>
    <w:rsid w:val="00750ACF"/>
    <w:rsid w:val="0076385F"/>
    <w:rsid w:val="007B02A1"/>
    <w:rsid w:val="007E7E00"/>
    <w:rsid w:val="008165E6"/>
    <w:rsid w:val="008177AF"/>
    <w:rsid w:val="00830FF9"/>
    <w:rsid w:val="008507AE"/>
    <w:rsid w:val="00884E3B"/>
    <w:rsid w:val="008905BD"/>
    <w:rsid w:val="008A7C76"/>
    <w:rsid w:val="008B4637"/>
    <w:rsid w:val="008F1FD0"/>
    <w:rsid w:val="008F6DC1"/>
    <w:rsid w:val="00927080"/>
    <w:rsid w:val="009422AC"/>
    <w:rsid w:val="0095653C"/>
    <w:rsid w:val="00960F16"/>
    <w:rsid w:val="0097048E"/>
    <w:rsid w:val="0099173E"/>
    <w:rsid w:val="00995EF1"/>
    <w:rsid w:val="009A1479"/>
    <w:rsid w:val="009B6CE1"/>
    <w:rsid w:val="009E241E"/>
    <w:rsid w:val="009E51CF"/>
    <w:rsid w:val="009F5612"/>
    <w:rsid w:val="00A00A24"/>
    <w:rsid w:val="00A1580A"/>
    <w:rsid w:val="00A263E2"/>
    <w:rsid w:val="00A53DFB"/>
    <w:rsid w:val="00A71C4B"/>
    <w:rsid w:val="00A87550"/>
    <w:rsid w:val="00A94B35"/>
    <w:rsid w:val="00AC4DC6"/>
    <w:rsid w:val="00AD213F"/>
    <w:rsid w:val="00AD793C"/>
    <w:rsid w:val="00AF2564"/>
    <w:rsid w:val="00B1674B"/>
    <w:rsid w:val="00B229CE"/>
    <w:rsid w:val="00B46597"/>
    <w:rsid w:val="00B51926"/>
    <w:rsid w:val="00B63F6C"/>
    <w:rsid w:val="00B7440F"/>
    <w:rsid w:val="00B84F91"/>
    <w:rsid w:val="00B928C9"/>
    <w:rsid w:val="00BA6CD4"/>
    <w:rsid w:val="00BF014F"/>
    <w:rsid w:val="00C026A4"/>
    <w:rsid w:val="00C11997"/>
    <w:rsid w:val="00C161EC"/>
    <w:rsid w:val="00C2583C"/>
    <w:rsid w:val="00C30CC3"/>
    <w:rsid w:val="00C43835"/>
    <w:rsid w:val="00C56B22"/>
    <w:rsid w:val="00C96011"/>
    <w:rsid w:val="00C97BB4"/>
    <w:rsid w:val="00CC5B45"/>
    <w:rsid w:val="00CD196A"/>
    <w:rsid w:val="00D109E7"/>
    <w:rsid w:val="00D24D36"/>
    <w:rsid w:val="00D473FF"/>
    <w:rsid w:val="00D64DCE"/>
    <w:rsid w:val="00D66661"/>
    <w:rsid w:val="00DD1E88"/>
    <w:rsid w:val="00DD6D60"/>
    <w:rsid w:val="00DF7EAF"/>
    <w:rsid w:val="00E0551B"/>
    <w:rsid w:val="00E26AB8"/>
    <w:rsid w:val="00E34E84"/>
    <w:rsid w:val="00E35996"/>
    <w:rsid w:val="00E564CA"/>
    <w:rsid w:val="00E57218"/>
    <w:rsid w:val="00E61569"/>
    <w:rsid w:val="00EA0430"/>
    <w:rsid w:val="00EA3B8D"/>
    <w:rsid w:val="00EB4422"/>
    <w:rsid w:val="00EC07AF"/>
    <w:rsid w:val="00ED1FC7"/>
    <w:rsid w:val="00EF3B6D"/>
    <w:rsid w:val="00F04413"/>
    <w:rsid w:val="00F145CC"/>
    <w:rsid w:val="00F17140"/>
    <w:rsid w:val="00F4598D"/>
    <w:rsid w:val="00F50715"/>
    <w:rsid w:val="00F61D09"/>
    <w:rsid w:val="00F73D7C"/>
    <w:rsid w:val="00F7469D"/>
    <w:rsid w:val="00F76364"/>
    <w:rsid w:val="00F9736A"/>
    <w:rsid w:val="00FA724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70C433"/>
  <w15:docId w15:val="{9524B662-714F-46ED-B57F-7DA8A67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65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2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02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0210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02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400BB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5B24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7440F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rsid w:val="007B0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76385F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6385F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A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A24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sid w:val="00A00A24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carta%20intestata%20nuova%20med%20services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ACF0-1B85-4188-95DE-3F2BC996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med services 2014</Template>
  <TotalTime>1</TotalTime>
  <Pages>1</Pages>
  <Words>162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Laura Brocchieri</cp:lastModifiedBy>
  <cp:revision>3</cp:revision>
  <cp:lastPrinted>2020-01-17T09:05:00Z</cp:lastPrinted>
  <dcterms:created xsi:type="dcterms:W3CDTF">2022-10-27T13:00:00Z</dcterms:created>
  <dcterms:modified xsi:type="dcterms:W3CDTF">2022-10-27T13:02:00Z</dcterms:modified>
</cp:coreProperties>
</file>